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Anghiari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Arezzo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